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82" w:rsidRPr="000478B1" w:rsidRDefault="00626C82" w:rsidP="00A57898">
      <w:pPr>
        <w:jc w:val="center"/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sz w:val="22"/>
          <w:szCs w:val="22"/>
        </w:rPr>
        <w:t>Český svaz moderní gymnastiky – Jihočeská oblast</w:t>
      </w:r>
    </w:p>
    <w:p w:rsidR="00626C82" w:rsidRPr="000478B1" w:rsidRDefault="00626C82" w:rsidP="00A57898">
      <w:pPr>
        <w:jc w:val="center"/>
        <w:rPr>
          <w:rFonts w:ascii="Verdana" w:hAnsi="Verdana"/>
          <w:b/>
          <w:sz w:val="22"/>
          <w:szCs w:val="22"/>
        </w:rPr>
      </w:pPr>
      <w:r w:rsidRPr="000478B1">
        <w:rPr>
          <w:rFonts w:ascii="Verdana" w:hAnsi="Verdana"/>
          <w:b/>
          <w:sz w:val="22"/>
          <w:szCs w:val="22"/>
        </w:rPr>
        <w:t>Rozpis</w:t>
      </w:r>
    </w:p>
    <w:p w:rsidR="00626C82" w:rsidRPr="000478B1" w:rsidRDefault="00626C82" w:rsidP="00A57898">
      <w:pPr>
        <w:pBdr>
          <w:bottom w:val="single" w:sz="6" w:space="1" w:color="auto"/>
        </w:pBdr>
        <w:jc w:val="center"/>
        <w:rPr>
          <w:rFonts w:ascii="Verdana" w:hAnsi="Verdana"/>
          <w:b/>
          <w:sz w:val="22"/>
          <w:szCs w:val="22"/>
        </w:rPr>
      </w:pPr>
      <w:r w:rsidRPr="000478B1">
        <w:rPr>
          <w:rFonts w:ascii="Verdana" w:hAnsi="Verdana"/>
          <w:b/>
          <w:sz w:val="22"/>
          <w:szCs w:val="22"/>
        </w:rPr>
        <w:t>oblastního přeboru v kategoriích základní a kombinovaný program pro rok 2011</w:t>
      </w:r>
    </w:p>
    <w:p w:rsidR="00626C82" w:rsidRPr="000478B1" w:rsidRDefault="00626C82">
      <w:pPr>
        <w:rPr>
          <w:rFonts w:ascii="Verdana" w:hAnsi="Verdana"/>
          <w:sz w:val="22"/>
          <w:szCs w:val="22"/>
        </w:rPr>
      </w:pPr>
    </w:p>
    <w:p w:rsidR="00626C82" w:rsidRPr="000478B1" w:rsidRDefault="00626C82">
      <w:pPr>
        <w:rPr>
          <w:rFonts w:ascii="Verdana" w:hAnsi="Verdana"/>
          <w:b/>
          <w:sz w:val="22"/>
          <w:szCs w:val="22"/>
          <w:u w:val="single"/>
        </w:rPr>
      </w:pPr>
      <w:r w:rsidRPr="000478B1">
        <w:rPr>
          <w:rFonts w:ascii="Verdana" w:hAnsi="Verdana"/>
          <w:b/>
          <w:sz w:val="22"/>
          <w:szCs w:val="22"/>
          <w:u w:val="single"/>
        </w:rPr>
        <w:t>A. Všeobecné ustanovení:</w:t>
      </w:r>
    </w:p>
    <w:p w:rsidR="00626C82" w:rsidRPr="000478B1" w:rsidRDefault="00626C82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b/>
          <w:sz w:val="22"/>
          <w:szCs w:val="22"/>
        </w:rPr>
        <w:t>1. Pořadatel</w:t>
      </w:r>
      <w:r w:rsidRPr="000478B1">
        <w:rPr>
          <w:rFonts w:ascii="Verdana" w:hAnsi="Verdana"/>
          <w:sz w:val="22"/>
          <w:szCs w:val="22"/>
        </w:rPr>
        <w:t>: z pověření jihočeské oblastní komise GSK Tábor</w:t>
      </w:r>
    </w:p>
    <w:p w:rsidR="00626C82" w:rsidRPr="000478B1" w:rsidRDefault="00626C82">
      <w:pPr>
        <w:rPr>
          <w:rFonts w:ascii="Verdana" w:hAnsi="Verdana"/>
          <w:b/>
          <w:color w:val="FF0000"/>
          <w:sz w:val="22"/>
          <w:szCs w:val="22"/>
        </w:rPr>
      </w:pPr>
      <w:r w:rsidRPr="000478B1">
        <w:rPr>
          <w:rFonts w:ascii="Verdana" w:hAnsi="Verdana"/>
          <w:b/>
          <w:sz w:val="22"/>
          <w:szCs w:val="22"/>
        </w:rPr>
        <w:t>2. Datum</w:t>
      </w:r>
      <w:r w:rsidRPr="000478B1">
        <w:rPr>
          <w:rFonts w:ascii="Verdana" w:hAnsi="Verdana"/>
          <w:sz w:val="22"/>
          <w:szCs w:val="22"/>
        </w:rPr>
        <w:t xml:space="preserve">: sobota </w:t>
      </w:r>
      <w:r w:rsidRPr="000478B1">
        <w:rPr>
          <w:rFonts w:ascii="Verdana" w:hAnsi="Verdana"/>
          <w:b/>
          <w:color w:val="FF0000"/>
          <w:sz w:val="22"/>
          <w:szCs w:val="22"/>
        </w:rPr>
        <w:t>21. 5. 2011</w:t>
      </w:r>
    </w:p>
    <w:p w:rsidR="00626C82" w:rsidRPr="000478B1" w:rsidRDefault="00626C82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b/>
          <w:sz w:val="22"/>
          <w:szCs w:val="22"/>
        </w:rPr>
        <w:t>3. Místo konání</w:t>
      </w:r>
      <w:r w:rsidRPr="000478B1">
        <w:rPr>
          <w:rFonts w:ascii="Verdana" w:hAnsi="Verdana"/>
          <w:sz w:val="22"/>
          <w:szCs w:val="22"/>
        </w:rPr>
        <w:t>: Hala gymnázia Pierra de Coubertin, Křižíkovo nám., Tábor</w:t>
      </w:r>
    </w:p>
    <w:p w:rsidR="00626C82" w:rsidRPr="000478B1" w:rsidRDefault="00626C82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b/>
          <w:sz w:val="22"/>
          <w:szCs w:val="22"/>
        </w:rPr>
        <w:t>4. Vedoucí činovníci</w:t>
      </w:r>
      <w:r w:rsidRPr="000478B1">
        <w:rPr>
          <w:rFonts w:ascii="Verdana" w:hAnsi="Verdana"/>
          <w:sz w:val="22"/>
          <w:szCs w:val="22"/>
        </w:rPr>
        <w:t xml:space="preserve">: Hlavní rozhodčí:            </w:t>
      </w:r>
      <w:r w:rsidRPr="000478B1">
        <w:rPr>
          <w:rFonts w:ascii="Verdana" w:hAnsi="Verdana"/>
          <w:sz w:val="22"/>
          <w:szCs w:val="22"/>
        </w:rPr>
        <w:tab/>
        <w:t>Andrea Rambousková</w:t>
      </w:r>
    </w:p>
    <w:p w:rsidR="00626C82" w:rsidRPr="000478B1" w:rsidRDefault="00626C82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sz w:val="22"/>
          <w:szCs w:val="22"/>
        </w:rPr>
        <w:t xml:space="preserve">                                  Hlasatel:                    </w:t>
      </w:r>
      <w:r w:rsidRPr="000478B1">
        <w:rPr>
          <w:rFonts w:ascii="Verdana" w:hAnsi="Verdana"/>
          <w:sz w:val="22"/>
          <w:szCs w:val="22"/>
        </w:rPr>
        <w:tab/>
        <w:t>Michal Rambousek</w:t>
      </w:r>
    </w:p>
    <w:p w:rsidR="00626C82" w:rsidRPr="000478B1" w:rsidRDefault="00626C82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sz w:val="22"/>
          <w:szCs w:val="22"/>
        </w:rPr>
        <w:t xml:space="preserve">                                  Vedoucí sboru počtářů: </w:t>
      </w:r>
      <w:r w:rsidRPr="000478B1">
        <w:rPr>
          <w:rFonts w:ascii="Verdana" w:hAnsi="Verdana"/>
          <w:sz w:val="22"/>
          <w:szCs w:val="22"/>
        </w:rPr>
        <w:tab/>
        <w:t>Ing. Hana Kopová</w:t>
      </w:r>
    </w:p>
    <w:p w:rsidR="00626C82" w:rsidRPr="000478B1" w:rsidRDefault="00626C82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b/>
          <w:sz w:val="22"/>
          <w:szCs w:val="22"/>
        </w:rPr>
        <w:t>5. Přihlášky</w:t>
      </w:r>
      <w:r w:rsidRPr="000478B1">
        <w:rPr>
          <w:rFonts w:ascii="Verdana" w:hAnsi="Verdana"/>
          <w:sz w:val="22"/>
          <w:szCs w:val="22"/>
        </w:rPr>
        <w:t xml:space="preserve"> </w:t>
      </w:r>
      <w:r w:rsidRPr="000478B1">
        <w:rPr>
          <w:rFonts w:ascii="Verdana" w:hAnsi="Verdana"/>
          <w:color w:val="FF0000"/>
          <w:sz w:val="22"/>
          <w:szCs w:val="22"/>
        </w:rPr>
        <w:t xml:space="preserve">do 1. května 2011 </w:t>
      </w:r>
      <w:r w:rsidRPr="000478B1">
        <w:rPr>
          <w:rFonts w:ascii="Verdana" w:hAnsi="Verdana"/>
          <w:sz w:val="22"/>
          <w:szCs w:val="22"/>
        </w:rPr>
        <w:t>– termín podání pořadateli</w:t>
      </w:r>
    </w:p>
    <w:p w:rsidR="00626C82" w:rsidRPr="000478B1" w:rsidRDefault="00626C82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sz w:val="22"/>
          <w:szCs w:val="22"/>
        </w:rPr>
        <w:t xml:space="preserve"> Přihlášky zašlete poštou na adresu: Andrea Rambousková, Budovatelů 2616, Tábor nebo E-mailem: rambouskova23@seznam.cz </w:t>
      </w:r>
    </w:p>
    <w:p w:rsidR="00626C82" w:rsidRPr="000478B1" w:rsidRDefault="00626C82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b/>
          <w:sz w:val="22"/>
          <w:szCs w:val="22"/>
        </w:rPr>
        <w:t>6. Losování:</w:t>
      </w:r>
      <w:r w:rsidRPr="000478B1">
        <w:rPr>
          <w:rFonts w:ascii="Verdana" w:hAnsi="Verdana"/>
          <w:sz w:val="22"/>
          <w:szCs w:val="22"/>
        </w:rPr>
        <w:t xml:space="preserve"> 4. května 2011 v 15 hod ZŠ Zborovská Tábor, gymnastický sálek</w:t>
      </w:r>
    </w:p>
    <w:p w:rsidR="00626C82" w:rsidRPr="000478B1" w:rsidRDefault="00626C82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b/>
          <w:sz w:val="22"/>
          <w:szCs w:val="22"/>
        </w:rPr>
        <w:t>7. Cestovné</w:t>
      </w:r>
      <w:r w:rsidRPr="000478B1">
        <w:rPr>
          <w:rFonts w:ascii="Verdana" w:hAnsi="Verdana"/>
          <w:sz w:val="22"/>
          <w:szCs w:val="22"/>
        </w:rPr>
        <w:t>: na vlastní náklady</w:t>
      </w:r>
    </w:p>
    <w:p w:rsidR="00626C82" w:rsidRPr="000478B1" w:rsidRDefault="00626C82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b/>
          <w:sz w:val="22"/>
          <w:szCs w:val="22"/>
        </w:rPr>
        <w:t>8. Prezentace</w:t>
      </w:r>
      <w:r w:rsidRPr="000478B1">
        <w:rPr>
          <w:rFonts w:ascii="Verdana" w:hAnsi="Verdana"/>
          <w:sz w:val="22"/>
          <w:szCs w:val="22"/>
        </w:rPr>
        <w:t xml:space="preserve">: dne 21. </w:t>
      </w:r>
      <w:r>
        <w:rPr>
          <w:rFonts w:ascii="Verdana" w:hAnsi="Verdana"/>
          <w:sz w:val="22"/>
          <w:szCs w:val="22"/>
        </w:rPr>
        <w:t>května</w:t>
      </w:r>
      <w:r w:rsidRPr="000478B1">
        <w:rPr>
          <w:rFonts w:ascii="Verdana" w:hAnsi="Verdana"/>
          <w:sz w:val="22"/>
          <w:szCs w:val="22"/>
        </w:rPr>
        <w:t xml:space="preserve"> 2011 od 8.30 do 8.45 ve sportovní hale. Při prezentaci je nutné předložit:</w:t>
      </w:r>
    </w:p>
    <w:p w:rsidR="00626C82" w:rsidRPr="000478B1" w:rsidRDefault="00626C82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sz w:val="22"/>
          <w:szCs w:val="22"/>
        </w:rPr>
        <w:t>a) platný registrační průkaz ČSMG</w:t>
      </w:r>
    </w:p>
    <w:p w:rsidR="00626C82" w:rsidRPr="000478B1" w:rsidRDefault="00626C82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sz w:val="22"/>
          <w:szCs w:val="22"/>
        </w:rPr>
        <w:t>b) řádně vyplněný a potvrzený záznam o činnosti moderní gymnastiky s lékařskou prohlídkou ne starší jednoho roku.</w:t>
      </w:r>
    </w:p>
    <w:p w:rsidR="00626C82" w:rsidRPr="000478B1" w:rsidRDefault="00626C82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sz w:val="22"/>
          <w:szCs w:val="22"/>
        </w:rPr>
        <w:t>c) zaplatit startovné ve výši 200Kč.</w:t>
      </w:r>
    </w:p>
    <w:p w:rsidR="00626C82" w:rsidRPr="000478B1" w:rsidRDefault="00626C82">
      <w:pPr>
        <w:rPr>
          <w:rFonts w:ascii="Verdana" w:hAnsi="Verdana"/>
          <w:b/>
          <w:sz w:val="22"/>
          <w:szCs w:val="22"/>
          <w:u w:val="single"/>
        </w:rPr>
      </w:pPr>
      <w:r w:rsidRPr="000478B1">
        <w:rPr>
          <w:rFonts w:ascii="Verdana" w:hAnsi="Verdana"/>
          <w:b/>
          <w:sz w:val="22"/>
          <w:szCs w:val="22"/>
          <w:u w:val="single"/>
        </w:rPr>
        <w:t>B. Technické ustanovení</w:t>
      </w:r>
    </w:p>
    <w:p w:rsidR="00626C82" w:rsidRPr="000478B1" w:rsidRDefault="00626C82">
      <w:pPr>
        <w:rPr>
          <w:rFonts w:ascii="Verdana" w:hAnsi="Verdana"/>
          <w:b/>
          <w:sz w:val="22"/>
          <w:szCs w:val="22"/>
          <w:u w:val="single"/>
        </w:rPr>
      </w:pPr>
      <w:r w:rsidRPr="000478B1">
        <w:rPr>
          <w:rFonts w:ascii="Verdana" w:hAnsi="Verdana"/>
          <w:b/>
          <w:sz w:val="22"/>
          <w:szCs w:val="22"/>
        </w:rPr>
        <w:t>1. Předpisy</w:t>
      </w:r>
      <w:r w:rsidRPr="000478B1">
        <w:rPr>
          <w:rFonts w:ascii="Verdana" w:hAnsi="Verdana"/>
          <w:sz w:val="22"/>
          <w:szCs w:val="22"/>
        </w:rPr>
        <w:t>: Závod se koná dle pravidel MG, soutěžního řádu a ustanovení tohoto rozpisu.</w:t>
      </w:r>
    </w:p>
    <w:p w:rsidR="00626C82" w:rsidRPr="000478B1" w:rsidRDefault="00626C82" w:rsidP="000478B1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b/>
          <w:sz w:val="22"/>
          <w:szCs w:val="22"/>
        </w:rPr>
        <w:t>2. Disciplíny</w:t>
      </w:r>
      <w:r w:rsidRPr="000478B1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ab/>
      </w:r>
      <w:r w:rsidRPr="000478B1">
        <w:rPr>
          <w:rFonts w:ascii="Verdana" w:hAnsi="Verdana"/>
          <w:sz w:val="22"/>
          <w:szCs w:val="22"/>
        </w:rPr>
        <w:t xml:space="preserve">ZPMG 0. B (2005 a ml) </w:t>
      </w:r>
      <w:r w:rsidRPr="000478B1">
        <w:rPr>
          <w:rFonts w:ascii="Verdana" w:hAnsi="Verdana"/>
          <w:sz w:val="22"/>
          <w:szCs w:val="22"/>
        </w:rPr>
        <w:tab/>
        <w:t>– bez náčiní, akrobacie</w:t>
      </w:r>
    </w:p>
    <w:p w:rsidR="00626C82" w:rsidRPr="000478B1" w:rsidRDefault="00626C82" w:rsidP="000478B1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sz w:val="22"/>
          <w:szCs w:val="22"/>
        </w:rPr>
        <w:t xml:space="preserve">           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478B1">
        <w:rPr>
          <w:rFonts w:ascii="Verdana" w:hAnsi="Verdana"/>
          <w:sz w:val="22"/>
          <w:szCs w:val="22"/>
        </w:rPr>
        <w:t xml:space="preserve">ZPMG 0. A (2004) </w:t>
      </w:r>
      <w:r w:rsidRPr="000478B1">
        <w:rPr>
          <w:rFonts w:ascii="Verdana" w:hAnsi="Verdana"/>
          <w:sz w:val="22"/>
          <w:szCs w:val="22"/>
        </w:rPr>
        <w:tab/>
      </w:r>
      <w:r w:rsidRPr="000478B1">
        <w:rPr>
          <w:rFonts w:ascii="Verdana" w:hAnsi="Verdana"/>
          <w:sz w:val="22"/>
          <w:szCs w:val="22"/>
        </w:rPr>
        <w:tab/>
        <w:t>– bez náčiní, akrobacie</w:t>
      </w:r>
    </w:p>
    <w:p w:rsidR="00626C82" w:rsidRPr="000478B1" w:rsidRDefault="00626C82" w:rsidP="000478B1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sz w:val="22"/>
          <w:szCs w:val="22"/>
        </w:rPr>
        <w:t xml:space="preserve">           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478B1">
        <w:rPr>
          <w:rFonts w:ascii="Verdana" w:hAnsi="Verdana"/>
          <w:sz w:val="22"/>
          <w:szCs w:val="22"/>
        </w:rPr>
        <w:t xml:space="preserve">ZPMG I. (2002,2003)      </w:t>
      </w:r>
      <w:r w:rsidRPr="000478B1">
        <w:rPr>
          <w:rFonts w:ascii="Verdana" w:hAnsi="Verdana"/>
          <w:sz w:val="22"/>
          <w:szCs w:val="22"/>
        </w:rPr>
        <w:tab/>
        <w:t>- bez náčiní, švihadlo</w:t>
      </w:r>
    </w:p>
    <w:p w:rsidR="00626C82" w:rsidRPr="000478B1" w:rsidRDefault="00626C82" w:rsidP="000478B1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sz w:val="22"/>
          <w:szCs w:val="22"/>
        </w:rPr>
        <w:t xml:space="preserve">                 </w:t>
      </w:r>
      <w:r>
        <w:rPr>
          <w:rFonts w:ascii="Verdana" w:hAnsi="Verdana"/>
          <w:sz w:val="22"/>
          <w:szCs w:val="22"/>
        </w:rPr>
        <w:tab/>
      </w:r>
      <w:r w:rsidRPr="000478B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Pr="000478B1">
        <w:rPr>
          <w:rFonts w:ascii="Verdana" w:hAnsi="Verdana"/>
          <w:sz w:val="22"/>
          <w:szCs w:val="22"/>
        </w:rPr>
        <w:t>ZPMG II: (2000, 2001)    - švihadlo, obruč</w:t>
      </w:r>
    </w:p>
    <w:p w:rsidR="00626C82" w:rsidRPr="000478B1" w:rsidRDefault="00626C82" w:rsidP="000478B1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sz w:val="22"/>
          <w:szCs w:val="22"/>
        </w:rPr>
        <w:t xml:space="preserve">           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478B1">
        <w:rPr>
          <w:rFonts w:ascii="Verdana" w:hAnsi="Verdana"/>
          <w:sz w:val="22"/>
          <w:szCs w:val="22"/>
        </w:rPr>
        <w:t xml:space="preserve">ZPMG III. (1998,1999) </w:t>
      </w:r>
      <w:r w:rsidRPr="000478B1">
        <w:rPr>
          <w:rFonts w:ascii="Verdana" w:hAnsi="Verdana"/>
          <w:sz w:val="22"/>
          <w:szCs w:val="22"/>
        </w:rPr>
        <w:tab/>
        <w:t>– obruč, míč</w:t>
      </w:r>
    </w:p>
    <w:p w:rsidR="00626C82" w:rsidRPr="000478B1" w:rsidRDefault="00626C82" w:rsidP="000478B1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sz w:val="22"/>
          <w:szCs w:val="22"/>
        </w:rPr>
        <w:t xml:space="preserve">           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478B1">
        <w:rPr>
          <w:rFonts w:ascii="Verdana" w:hAnsi="Verdana"/>
          <w:sz w:val="22"/>
          <w:szCs w:val="22"/>
        </w:rPr>
        <w:t xml:space="preserve">ZPMG IV. (1997 a st.)     </w:t>
      </w:r>
      <w:r w:rsidRPr="000478B1">
        <w:rPr>
          <w:rFonts w:ascii="Verdana" w:hAnsi="Verdana"/>
          <w:sz w:val="22"/>
          <w:szCs w:val="22"/>
        </w:rPr>
        <w:tab/>
        <w:t>- švihadlo, míč</w:t>
      </w:r>
    </w:p>
    <w:p w:rsidR="00626C82" w:rsidRPr="000478B1" w:rsidRDefault="00626C82" w:rsidP="000478B1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sz w:val="22"/>
          <w:szCs w:val="22"/>
        </w:rPr>
        <w:t xml:space="preserve">           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478B1">
        <w:rPr>
          <w:rFonts w:ascii="Verdana" w:hAnsi="Verdana"/>
          <w:sz w:val="22"/>
          <w:szCs w:val="22"/>
        </w:rPr>
        <w:t xml:space="preserve">III. VTP (2000-2002)      </w:t>
      </w:r>
      <w:r w:rsidRPr="000478B1">
        <w:rPr>
          <w:rFonts w:ascii="Verdana" w:hAnsi="Verdana"/>
          <w:sz w:val="22"/>
          <w:szCs w:val="22"/>
        </w:rPr>
        <w:tab/>
        <w:t>- BN (volná), švihadlo (povinná)</w:t>
      </w:r>
    </w:p>
    <w:p w:rsidR="00626C82" w:rsidRPr="000478B1" w:rsidRDefault="00626C82" w:rsidP="000478B1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sz w:val="22"/>
          <w:szCs w:val="22"/>
        </w:rPr>
        <w:t xml:space="preserve">           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478B1">
        <w:rPr>
          <w:rFonts w:ascii="Verdana" w:hAnsi="Verdana"/>
          <w:sz w:val="22"/>
          <w:szCs w:val="22"/>
        </w:rPr>
        <w:t xml:space="preserve">II. VTP (2000-1998)       </w:t>
      </w:r>
      <w:r w:rsidRPr="000478B1">
        <w:rPr>
          <w:rFonts w:ascii="Verdana" w:hAnsi="Verdana"/>
          <w:sz w:val="22"/>
          <w:szCs w:val="22"/>
        </w:rPr>
        <w:tab/>
        <w:t>- obruč (volná), míč (povinná)</w:t>
      </w:r>
    </w:p>
    <w:p w:rsidR="00626C82" w:rsidRPr="000478B1" w:rsidRDefault="00626C82" w:rsidP="000478B1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sz w:val="22"/>
          <w:szCs w:val="22"/>
        </w:rPr>
        <w:t xml:space="preserve">           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478B1">
        <w:rPr>
          <w:rFonts w:ascii="Verdana" w:hAnsi="Verdana"/>
          <w:sz w:val="22"/>
          <w:szCs w:val="22"/>
        </w:rPr>
        <w:t xml:space="preserve">I. VTP (1995-1998)        </w:t>
      </w:r>
      <w:r w:rsidRPr="000478B1">
        <w:rPr>
          <w:rFonts w:ascii="Verdana" w:hAnsi="Verdana"/>
          <w:sz w:val="22"/>
          <w:szCs w:val="22"/>
        </w:rPr>
        <w:tab/>
        <w:t xml:space="preserve"> - stuha (volná), kužele (povinná)</w:t>
      </w:r>
    </w:p>
    <w:p w:rsidR="00626C82" w:rsidRPr="000478B1" w:rsidRDefault="00626C82" w:rsidP="000478B1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sz w:val="22"/>
          <w:szCs w:val="22"/>
        </w:rPr>
        <w:t xml:space="preserve">           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478B1">
        <w:rPr>
          <w:rFonts w:ascii="Verdana" w:hAnsi="Verdana"/>
          <w:sz w:val="22"/>
          <w:szCs w:val="22"/>
        </w:rPr>
        <w:t xml:space="preserve">Ženy (1995 a st.)            - 2 lib. sestavy s lib. náč                       </w:t>
      </w:r>
    </w:p>
    <w:p w:rsidR="00626C82" w:rsidRPr="000478B1" w:rsidRDefault="00626C82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b/>
          <w:sz w:val="22"/>
          <w:szCs w:val="22"/>
        </w:rPr>
        <w:t>4. Závodiště</w:t>
      </w:r>
      <w:r w:rsidRPr="000478B1">
        <w:rPr>
          <w:rFonts w:ascii="Verdana" w:hAnsi="Verdana"/>
          <w:sz w:val="22"/>
          <w:szCs w:val="22"/>
        </w:rPr>
        <w:t>: 13x13 metrů</w:t>
      </w:r>
    </w:p>
    <w:p w:rsidR="00626C82" w:rsidRPr="000478B1" w:rsidRDefault="00626C82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b/>
          <w:sz w:val="22"/>
          <w:szCs w:val="22"/>
        </w:rPr>
        <w:t>5. Hudební doprovod</w:t>
      </w:r>
      <w:r w:rsidRPr="000478B1">
        <w:rPr>
          <w:rFonts w:ascii="Verdana" w:hAnsi="Verdana"/>
          <w:sz w:val="22"/>
          <w:szCs w:val="22"/>
        </w:rPr>
        <w:t>: Kazetový magnetofon a CD přehrávač. Kazeta nebo CD musí být řádně označeny dle pravidel. Pro povinné sestavy úřední nahrávka.</w:t>
      </w:r>
    </w:p>
    <w:p w:rsidR="00626C82" w:rsidRPr="000478B1" w:rsidRDefault="00626C82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b/>
          <w:sz w:val="22"/>
          <w:szCs w:val="22"/>
        </w:rPr>
        <w:t>6. Časový program</w:t>
      </w:r>
      <w:r w:rsidRPr="000478B1">
        <w:rPr>
          <w:rFonts w:ascii="Verdana" w:hAnsi="Verdana"/>
          <w:sz w:val="22"/>
          <w:szCs w:val="22"/>
        </w:rPr>
        <w:t xml:space="preserve">: Rozcvičení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478B1">
        <w:rPr>
          <w:rFonts w:ascii="Verdana" w:hAnsi="Verdana"/>
          <w:sz w:val="22"/>
          <w:szCs w:val="22"/>
        </w:rPr>
        <w:t>8.30 – 9.15</w:t>
      </w:r>
    </w:p>
    <w:p w:rsidR="00626C82" w:rsidRPr="000478B1" w:rsidRDefault="00626C82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sz w:val="22"/>
          <w:szCs w:val="22"/>
        </w:rPr>
        <w:t xml:space="preserve">                                 Porada rozhodčích, činovníků a trenérek </w:t>
      </w:r>
      <w:r>
        <w:rPr>
          <w:rFonts w:ascii="Verdana" w:hAnsi="Verdana"/>
          <w:sz w:val="22"/>
          <w:szCs w:val="22"/>
        </w:rPr>
        <w:tab/>
      </w:r>
      <w:r w:rsidRPr="000478B1">
        <w:rPr>
          <w:rFonts w:ascii="Verdana" w:hAnsi="Verdana"/>
          <w:sz w:val="22"/>
          <w:szCs w:val="22"/>
        </w:rPr>
        <w:t>8.45 – 9.15</w:t>
      </w:r>
    </w:p>
    <w:p w:rsidR="00626C82" w:rsidRPr="000478B1" w:rsidRDefault="00626C82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sz w:val="22"/>
          <w:szCs w:val="22"/>
        </w:rPr>
        <w:t xml:space="preserve">                                 Zahájení závodu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478B1">
        <w:rPr>
          <w:rFonts w:ascii="Verdana" w:hAnsi="Verdana"/>
          <w:sz w:val="22"/>
          <w:szCs w:val="22"/>
        </w:rPr>
        <w:t>9.30</w:t>
      </w:r>
    </w:p>
    <w:p w:rsidR="00626C82" w:rsidRPr="000478B1" w:rsidRDefault="00626C82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b/>
          <w:sz w:val="22"/>
          <w:szCs w:val="22"/>
        </w:rPr>
        <w:t>7. Tituly a ceny</w:t>
      </w:r>
      <w:r w:rsidRPr="000478B1">
        <w:rPr>
          <w:rFonts w:ascii="Verdana" w:hAnsi="Verdana"/>
          <w:sz w:val="22"/>
          <w:szCs w:val="22"/>
        </w:rPr>
        <w:t>: Závodnice na 1. místě v každé kategorii získají titul přebornice oblasti, medaili a diplom. Závodnice na 2. -3. místě získají medaili a diplom. Závodnice na dalších místech získají diplom za účast.</w:t>
      </w:r>
    </w:p>
    <w:p w:rsidR="00626C82" w:rsidRPr="000478B1" w:rsidRDefault="00626C82">
      <w:pPr>
        <w:rPr>
          <w:rFonts w:ascii="Verdana" w:hAnsi="Verdana"/>
          <w:sz w:val="22"/>
          <w:szCs w:val="22"/>
          <w:u w:val="single"/>
        </w:rPr>
      </w:pPr>
      <w:r w:rsidRPr="000478B1">
        <w:rPr>
          <w:rFonts w:ascii="Verdana" w:hAnsi="Verdana"/>
          <w:b/>
          <w:sz w:val="22"/>
          <w:szCs w:val="22"/>
          <w:u w:val="single"/>
        </w:rPr>
        <w:t>C. Závěrečné ustanovení</w:t>
      </w:r>
      <w:r w:rsidRPr="000478B1">
        <w:rPr>
          <w:rFonts w:ascii="Verdana" w:hAnsi="Verdana"/>
          <w:sz w:val="22"/>
          <w:szCs w:val="22"/>
          <w:u w:val="single"/>
        </w:rPr>
        <w:t>:</w:t>
      </w:r>
    </w:p>
    <w:p w:rsidR="00626C82" w:rsidRPr="000478B1" w:rsidRDefault="00626C82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sz w:val="22"/>
          <w:szCs w:val="22"/>
        </w:rPr>
        <w:t>a) Všechna ustanovení tohoto rozpisu budou přesně dodržována.</w:t>
      </w:r>
    </w:p>
    <w:p w:rsidR="00626C82" w:rsidRPr="000478B1" w:rsidRDefault="00626C82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sz w:val="22"/>
          <w:szCs w:val="22"/>
        </w:rPr>
        <w:t>b) Pořadatel zpracuje výsledky, které předá zúčastněným oddílům.</w:t>
      </w:r>
    </w:p>
    <w:p w:rsidR="00626C82" w:rsidRPr="000478B1" w:rsidRDefault="00626C82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sz w:val="22"/>
          <w:szCs w:val="22"/>
        </w:rPr>
        <w:t>c) Náčiní musí odpovídat předepsaným normám.</w:t>
      </w:r>
    </w:p>
    <w:p w:rsidR="00626C82" w:rsidRPr="000478B1" w:rsidRDefault="00626C82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sz w:val="22"/>
          <w:szCs w:val="22"/>
        </w:rPr>
        <w:t xml:space="preserve"> </w:t>
      </w:r>
    </w:p>
    <w:p w:rsidR="00626C82" w:rsidRPr="000478B1" w:rsidRDefault="00626C82">
      <w:pPr>
        <w:rPr>
          <w:rFonts w:ascii="Verdana" w:hAnsi="Verdana"/>
          <w:sz w:val="22"/>
          <w:szCs w:val="22"/>
        </w:rPr>
      </w:pPr>
      <w:r w:rsidRPr="000478B1">
        <w:rPr>
          <w:rFonts w:ascii="Verdana" w:hAnsi="Verdana"/>
          <w:sz w:val="22"/>
          <w:szCs w:val="22"/>
        </w:rPr>
        <w:t xml:space="preserve">V Táboře 6. 4. 2011   </w:t>
      </w:r>
    </w:p>
    <w:p w:rsidR="00626C82" w:rsidRPr="000478B1" w:rsidRDefault="00626C82" w:rsidP="00CE0A50">
      <w:pPr>
        <w:jc w:val="right"/>
        <w:rPr>
          <w:rFonts w:ascii="Verdana" w:hAnsi="Verdana"/>
          <w:b/>
          <w:i/>
          <w:sz w:val="22"/>
          <w:szCs w:val="22"/>
        </w:rPr>
      </w:pPr>
      <w:r w:rsidRPr="000478B1">
        <w:rPr>
          <w:rFonts w:ascii="Verdana" w:hAnsi="Verdana"/>
          <w:b/>
          <w:i/>
          <w:sz w:val="22"/>
          <w:szCs w:val="22"/>
        </w:rPr>
        <w:t xml:space="preserve">                                                                                 Rambousková Andrea    </w:t>
      </w:r>
    </w:p>
    <w:p w:rsidR="00626C82" w:rsidRPr="000478B1" w:rsidRDefault="00626C82">
      <w:pPr>
        <w:rPr>
          <w:rFonts w:ascii="Verdana" w:hAnsi="Verdana"/>
          <w:b/>
          <w:i/>
          <w:sz w:val="22"/>
          <w:szCs w:val="22"/>
        </w:rPr>
      </w:pPr>
    </w:p>
    <w:sectPr w:rsidR="00626C82" w:rsidRPr="000478B1" w:rsidSect="00CE0A5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C82" w:rsidRDefault="00626C82" w:rsidP="000478B1">
      <w:r>
        <w:separator/>
      </w:r>
    </w:p>
  </w:endnote>
  <w:endnote w:type="continuationSeparator" w:id="0">
    <w:p w:rsidR="00626C82" w:rsidRDefault="00626C82" w:rsidP="00047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C82" w:rsidRDefault="00626C82" w:rsidP="000478B1">
      <w:r>
        <w:separator/>
      </w:r>
    </w:p>
  </w:footnote>
  <w:footnote w:type="continuationSeparator" w:id="0">
    <w:p w:rsidR="00626C82" w:rsidRDefault="00626C82" w:rsidP="00047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A04"/>
    <w:rsid w:val="000478B1"/>
    <w:rsid w:val="00074AA6"/>
    <w:rsid w:val="000C722E"/>
    <w:rsid w:val="001B63BC"/>
    <w:rsid w:val="002D0372"/>
    <w:rsid w:val="00626C82"/>
    <w:rsid w:val="006E2A04"/>
    <w:rsid w:val="006F1281"/>
    <w:rsid w:val="007576E0"/>
    <w:rsid w:val="009D7470"/>
    <w:rsid w:val="00A17D78"/>
    <w:rsid w:val="00A57898"/>
    <w:rsid w:val="00AD1028"/>
    <w:rsid w:val="00BA0DC4"/>
    <w:rsid w:val="00BE7E8F"/>
    <w:rsid w:val="00C649FD"/>
    <w:rsid w:val="00CE0A50"/>
    <w:rsid w:val="00D05984"/>
    <w:rsid w:val="00FF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8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478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B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478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78B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414</Words>
  <Characters>2447</Characters>
  <Application>Microsoft Office Outlook</Application>
  <DocSecurity>0</DocSecurity>
  <Lines>0</Lines>
  <Paragraphs>0</Paragraphs>
  <ScaleCrop>false</ScaleCrop>
  <Company>uzivatel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moderní gymnastiky – Jihočeská oblast</dc:title>
  <dc:subject/>
  <dc:creator>Rambousci</dc:creator>
  <cp:keywords/>
  <dc:description/>
  <cp:lastModifiedBy>PC</cp:lastModifiedBy>
  <cp:revision>2</cp:revision>
  <dcterms:created xsi:type="dcterms:W3CDTF">2011-04-28T06:55:00Z</dcterms:created>
  <dcterms:modified xsi:type="dcterms:W3CDTF">2011-04-28T06:55:00Z</dcterms:modified>
</cp:coreProperties>
</file>