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3E" w:rsidRDefault="0019253E" w:rsidP="00C02AE4">
      <w:pPr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http://www.c-budejovice.cz/cz/magistrat/dotace/Documents/malélogo.jpg" style="position:absolute;margin-left:-45pt;margin-top:-54pt;width:2in;height:89.25pt;z-index:251658240;visibility:visible">
            <v:imagedata r:id="rId4" r:href="rId5"/>
            <w10:wrap type="square" side="right"/>
          </v:shape>
        </w:pict>
      </w:r>
      <w:r>
        <w:rPr>
          <w:sz w:val="36"/>
          <w:szCs w:val="36"/>
        </w:rPr>
        <w:t xml:space="preserve">        METEOR  CUP   2011</w:t>
      </w:r>
    </w:p>
    <w:p w:rsidR="0019253E" w:rsidRDefault="0019253E" w:rsidP="00C02AE4">
      <w:pPr>
        <w:rPr>
          <w:sz w:val="36"/>
          <w:szCs w:val="36"/>
        </w:rPr>
      </w:pPr>
    </w:p>
    <w:p w:rsidR="0019253E" w:rsidRDefault="0019253E" w:rsidP="00C02A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Závod    MG  v   ZPMG  a  KPMG</w:t>
      </w:r>
    </w:p>
    <w:p w:rsidR="0019253E" w:rsidRDefault="0019253E" w:rsidP="00C02AE4">
      <w:pPr>
        <w:rPr>
          <w:sz w:val="36"/>
          <w:szCs w:val="36"/>
        </w:rPr>
      </w:pPr>
    </w:p>
    <w:p w:rsidR="0019253E" w:rsidRDefault="0019253E" w:rsidP="00C0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Tento  projekt je spolufinancován Statutárním městem České Budějovice</w:t>
      </w:r>
    </w:p>
    <w:p w:rsidR="0019253E" w:rsidRDefault="0019253E" w:rsidP="00C02AE4">
      <w:pPr>
        <w:rPr>
          <w:i/>
        </w:rPr>
      </w:pPr>
      <w:r>
        <w:rPr>
          <w:i/>
        </w:rPr>
        <w:t>-------------------------------------------------------------------------------------------------------------</w:t>
      </w:r>
    </w:p>
    <w:p w:rsidR="0019253E" w:rsidRDefault="0019253E" w:rsidP="00C02AE4">
      <w:r>
        <w:t xml:space="preserve">                                     </w:t>
      </w:r>
    </w:p>
    <w:p w:rsidR="0019253E" w:rsidRDefault="0019253E" w:rsidP="00C02AE4">
      <w:r>
        <w:t>Pořadatel:     TJ METEOR  ČB  oddíl MG</w:t>
      </w:r>
    </w:p>
    <w:p w:rsidR="0019253E" w:rsidRDefault="0019253E" w:rsidP="00C02AE4"/>
    <w:p w:rsidR="0019253E" w:rsidRDefault="0019253E" w:rsidP="00C02AE4">
      <w:r>
        <w:t>Datum:          sobota    12.11. 2011</w:t>
      </w:r>
    </w:p>
    <w:p w:rsidR="0019253E" w:rsidRDefault="0019253E" w:rsidP="00C02AE4"/>
    <w:p w:rsidR="0019253E" w:rsidRDefault="0019253E" w:rsidP="00C02AE4">
      <w:r>
        <w:t>Místo:            hala  SK MEŤÁK   Kollárova  36, České Budějovice  /Areál Meteor/</w:t>
      </w:r>
    </w:p>
    <w:p w:rsidR="0019253E" w:rsidRDefault="0019253E" w:rsidP="00C02AE4"/>
    <w:p w:rsidR="0019253E" w:rsidRDefault="0019253E" w:rsidP="00C02AE4">
      <w:r>
        <w:t>Přihlášky:      do  30.11. 2011 zašlete na adresu: Monika Bublíková, Revoluční 3</w:t>
      </w:r>
    </w:p>
    <w:p w:rsidR="0019253E" w:rsidRDefault="0019253E" w:rsidP="00C02AE4">
      <w:r>
        <w:t xml:space="preserve">                      37007  České Budějovice nebo e-mailem: </w:t>
      </w:r>
      <w:hyperlink r:id="rId6" w:history="1">
        <w:r>
          <w:rPr>
            <w:rStyle w:val="Hyperlink"/>
          </w:rPr>
          <w:t>monika.bublikova@quick.cz</w:t>
        </w:r>
      </w:hyperlink>
      <w:r>
        <w:t xml:space="preserve">          </w:t>
      </w:r>
    </w:p>
    <w:p w:rsidR="0019253E" w:rsidRDefault="0019253E" w:rsidP="00C02AE4">
      <w:r>
        <w:t xml:space="preserve">                      přihláška musí obsahovat jméno a příjmení závodnice, roč. narození, </w:t>
      </w:r>
    </w:p>
    <w:p w:rsidR="0019253E" w:rsidRDefault="0019253E" w:rsidP="00C02AE4">
      <w:r>
        <w:t xml:space="preserve">                       třídu ZŠ!!!, kategorii, 1-2 rozhodčí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53E" w:rsidRDefault="0019253E" w:rsidP="00C02AE4">
      <w:r>
        <w:t>Losování:      7.11. v 16.00 hod kabinet trenérů ZŠ Rožnov</w:t>
      </w:r>
    </w:p>
    <w:p w:rsidR="0019253E" w:rsidRDefault="0019253E" w:rsidP="00C02AE4"/>
    <w:p w:rsidR="0019253E" w:rsidRDefault="0019253E" w:rsidP="00C02AE4">
      <w:r>
        <w:t>Kategorie:        0.B     2004  a ml.   /1.tř a ml./            bez náčiní  +  akrobacie</w:t>
      </w:r>
    </w:p>
    <w:p w:rsidR="0019253E" w:rsidRDefault="0019253E" w:rsidP="00C02AE4">
      <w:r>
        <w:t xml:space="preserve">                         0.A   2003 – 2004  /2tř./                      bez náčiní  +  akrobacie </w:t>
      </w:r>
    </w:p>
    <w:p w:rsidR="0019253E" w:rsidRDefault="0019253E" w:rsidP="00C02AE4">
      <w:r>
        <w:t xml:space="preserve">                         I.       2002 - 2003                                bez náčiní  + švihadlo                                                                                       </w:t>
      </w:r>
    </w:p>
    <w:p w:rsidR="0019253E" w:rsidRDefault="0019253E" w:rsidP="00C02AE4">
      <w:r>
        <w:t xml:space="preserve">                         II.     1999 -  2001                                švihadlo + obruč                                                 </w:t>
      </w:r>
    </w:p>
    <w:p w:rsidR="0019253E" w:rsidRDefault="0019253E" w:rsidP="00C02AE4">
      <w:r>
        <w:t xml:space="preserve">                         IV.   </w:t>
      </w:r>
      <w:smartTag w:uri="urn:schemas-microsoft-com:office:smarttags" w:element="metricconverter">
        <w:smartTagPr>
          <w:attr w:name="ProductID" w:val="1997 a"/>
        </w:smartTagPr>
        <w:r>
          <w:t>1997 a</w:t>
        </w:r>
      </w:smartTag>
      <w:r>
        <w:t xml:space="preserve"> starší                                 švihadlo + míč</w:t>
      </w:r>
    </w:p>
    <w:p w:rsidR="0019253E" w:rsidRDefault="0019253E" w:rsidP="00C02AE4">
      <w:r>
        <w:t xml:space="preserve">                    III.VTp  </w:t>
      </w:r>
      <w:smartTag w:uri="urn:schemas-microsoft-com:office:smarttags" w:element="metricconverter">
        <w:smartTagPr>
          <w:attr w:name="ProductID" w:val="2000 a"/>
        </w:smartTagPr>
        <w:r>
          <w:t>2000 a</w:t>
        </w:r>
      </w:smartTag>
      <w:r>
        <w:t xml:space="preserve"> ml.                  volná sestava BN  /popř. náčiní/</w:t>
      </w:r>
    </w:p>
    <w:p w:rsidR="0019253E" w:rsidRDefault="0019253E" w:rsidP="00C02AE4">
      <w:r>
        <w:t xml:space="preserve">                     II.VTp  </w:t>
      </w:r>
      <w:smartTag w:uri="urn:schemas-microsoft-com:office:smarttags" w:element="metricconverter">
        <w:smartTagPr>
          <w:attr w:name="ProductID" w:val="1998 a"/>
        </w:smartTagPr>
        <w:r>
          <w:t>1998 a</w:t>
        </w:r>
      </w:smartTag>
      <w:r>
        <w:t xml:space="preserve"> ml.                  volná sestava s obručí /popř. libov./</w:t>
      </w:r>
    </w:p>
    <w:p w:rsidR="0019253E" w:rsidRDefault="0019253E" w:rsidP="00C02AE4">
      <w:r>
        <w:t xml:space="preserve">                      I.VTp  </w:t>
      </w:r>
      <w:smartTag w:uri="urn:schemas-microsoft-com:office:smarttags" w:element="metricconverter">
        <w:smartTagPr>
          <w:attr w:name="ProductID" w:val="1996 a"/>
        </w:smartTagPr>
        <w:r>
          <w:t>1996 a</w:t>
        </w:r>
      </w:smartTag>
      <w:r>
        <w:t xml:space="preserve"> ml.                  volná sestava se stuhou /popř. libovol./</w:t>
      </w:r>
    </w:p>
    <w:p w:rsidR="0019253E" w:rsidRDefault="0019253E" w:rsidP="00C02AE4">
      <w:r>
        <w:t xml:space="preserve">                     Ženy    </w:t>
      </w:r>
      <w:smartTag w:uri="urn:schemas-microsoft-com:office:smarttags" w:element="metricconverter">
        <w:smartTagPr>
          <w:attr w:name="ProductID" w:val="1995 a"/>
        </w:smartTagPr>
        <w:r>
          <w:t>1995 a</w:t>
        </w:r>
      </w:smartTag>
      <w:r>
        <w:t xml:space="preserve"> starší                libovolná volná </w:t>
      </w:r>
    </w:p>
    <w:p w:rsidR="0019253E" w:rsidRDefault="0019253E" w:rsidP="00C02AE4">
      <w:r>
        <w:t xml:space="preserve">            /podle počtu přihlášených se mohou kategorie rozdělit podle tříd ZŠ nebo ročníků nar.</w:t>
      </w:r>
    </w:p>
    <w:p w:rsidR="0019253E" w:rsidRDefault="0019253E" w:rsidP="00C02AE4">
      <w:r>
        <w:t xml:space="preserve">             popř. spojit při malém počtu závodnic – zejména u VTp/</w:t>
      </w:r>
    </w:p>
    <w:p w:rsidR="0019253E" w:rsidRDefault="0019253E" w:rsidP="00C02AE4">
      <w:pPr>
        <w:pBdr>
          <w:bottom w:val="single" w:sz="6" w:space="1" w:color="auto"/>
        </w:pBdr>
      </w:pPr>
      <w:r>
        <w:t>Podmínka účasti:    startovné 150,- Kč , delegování 1 rozhodčí</w:t>
      </w:r>
    </w:p>
    <w:p w:rsidR="0019253E" w:rsidRDefault="0019253E" w:rsidP="00C02AE4">
      <w:r>
        <w:t xml:space="preserve">Závodiště:    s kobercem  14  x  </w:t>
      </w:r>
      <w:smartTag w:uri="urn:schemas-microsoft-com:office:smarttags" w:element="metricconverter">
        <w:smartTagPr>
          <w:attr w:name="ProductID" w:val="14 metrů"/>
        </w:smartTagPr>
        <w:r>
          <w:t>14 metrů</w:t>
        </w:r>
      </w:smartTag>
      <w:r>
        <w:t>,  rozcvičovací plocha   13 x 10</w:t>
      </w:r>
    </w:p>
    <w:p w:rsidR="0019253E" w:rsidRDefault="0019253E" w:rsidP="00C02AE4">
      <w:r>
        <w:t xml:space="preserve">Hudební doprovod: kazetový magnetofon a CD přehrávač, povinná hudba – ustřední nahrávka </w:t>
      </w:r>
    </w:p>
    <w:p w:rsidR="0019253E" w:rsidRDefault="0019253E" w:rsidP="00C02AE4">
      <w:r>
        <w:t>Časový program:   prezentace                                                          8.00 -   9.00 hod</w:t>
      </w:r>
    </w:p>
    <w:p w:rsidR="0019253E" w:rsidRDefault="0019253E" w:rsidP="00C02AE4">
      <w:r>
        <w:t xml:space="preserve">                              Rozcvičení                                                          8.15 –  9.15</w:t>
      </w:r>
    </w:p>
    <w:p w:rsidR="0019253E" w:rsidRDefault="0019253E" w:rsidP="00C02AE4">
      <w:r>
        <w:t xml:space="preserve">                              Porada trenérek, rozhodčích a činovníků           9.00 -  9.15</w:t>
      </w:r>
    </w:p>
    <w:p w:rsidR="0019253E" w:rsidRDefault="0019253E" w:rsidP="00C02AE4">
      <w:r>
        <w:t xml:space="preserve">                              Nástup a zahájení závodu                                   9.30</w:t>
      </w:r>
    </w:p>
    <w:p w:rsidR="0019253E" w:rsidRDefault="0019253E" w:rsidP="00C02AE4">
      <w:r>
        <w:t xml:space="preserve">                              - ostatní bude upřesněno podle počtu přihlášených závodnic</w:t>
      </w:r>
    </w:p>
    <w:p w:rsidR="0019253E" w:rsidRDefault="0019253E" w:rsidP="00C02AE4">
      <w:r>
        <w:t>Součástí závodu je i závod společných skladeb.</w:t>
      </w:r>
    </w:p>
    <w:p w:rsidR="0019253E" w:rsidRDefault="0019253E" w:rsidP="00C02AE4">
      <w:r>
        <w:t>Závodí se podle platného soutěžního a klasifikačního  řádu, podle daného rozpisu</w:t>
      </w:r>
    </w:p>
    <w:p w:rsidR="0019253E" w:rsidRDefault="0019253E" w:rsidP="00C02AE4">
      <w:r>
        <w:t>a dalších sportovně technických norem.</w:t>
      </w:r>
    </w:p>
    <w:p w:rsidR="0019253E" w:rsidRDefault="0019253E" w:rsidP="00C02AE4">
      <w:r>
        <w:t>Tělocvična bude otevřena v 8.00 hod, VSTUP   pro všechny POUZE v přezůvkách!!!</w:t>
      </w:r>
    </w:p>
    <w:p w:rsidR="0019253E" w:rsidRDefault="0019253E" w:rsidP="00C02AE4">
      <w:r>
        <w:t>V hale bude otevřen na občerstvení bufet.</w:t>
      </w:r>
    </w:p>
    <w:p w:rsidR="0019253E" w:rsidRDefault="0019253E" w:rsidP="00C02AE4"/>
    <w:p w:rsidR="0019253E" w:rsidRDefault="0019253E" w:rsidP="00C02AE4">
      <w:r>
        <w:t xml:space="preserve">                                                                                             Monika Bublíková</w:t>
      </w:r>
    </w:p>
    <w:p w:rsidR="0019253E" w:rsidRDefault="0019253E" w:rsidP="00C02AE4">
      <w:r>
        <w:t xml:space="preserve">                                                                                             Předsedkyně MG TJ METEOR  ČB</w:t>
      </w:r>
    </w:p>
    <w:sectPr w:rsidR="0019253E" w:rsidSect="005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AE4"/>
    <w:rsid w:val="0019253E"/>
    <w:rsid w:val="003700B1"/>
    <w:rsid w:val="00510EB4"/>
    <w:rsid w:val="0059776B"/>
    <w:rsid w:val="00940962"/>
    <w:rsid w:val="00A04B72"/>
    <w:rsid w:val="00A340DB"/>
    <w:rsid w:val="00C0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2A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bublikova@quick.cz" TargetMode="External"/><Relationship Id="rId5" Type="http://schemas.openxmlformats.org/officeDocument/2006/relationships/image" Target="http://www.c-budejovice.cz/cz/magistrat/dotace/Documents/mal&#233;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514</Words>
  <Characters>3038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METEOR  CUP   2011</dc:title>
  <dc:subject/>
  <dc:creator>Johny</dc:creator>
  <cp:keywords/>
  <dc:description/>
  <cp:lastModifiedBy>PC</cp:lastModifiedBy>
  <cp:revision>2</cp:revision>
  <dcterms:created xsi:type="dcterms:W3CDTF">2011-10-27T08:50:00Z</dcterms:created>
  <dcterms:modified xsi:type="dcterms:W3CDTF">2011-10-27T08:50:00Z</dcterms:modified>
</cp:coreProperties>
</file>